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46" w:rsidRPr="00F51B82" w:rsidRDefault="00DC0B46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DC0B46" w:rsidRPr="00F51B82" w:rsidRDefault="00DC0B46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46" w:rsidRPr="00F51B82" w:rsidRDefault="00DC0B46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DC0B46" w:rsidRPr="00F51B82" w:rsidRDefault="00DC0B46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24155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0B46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C08E-3689-4791-8D07-F44A436D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2017-08-22T08:12:00Z</dcterms:created>
  <dcterms:modified xsi:type="dcterms:W3CDTF">2017-08-22T08:12:00Z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